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4A4A9" w14:textId="77777777" w:rsidR="00980C5F" w:rsidRPr="005B1FB3" w:rsidRDefault="00980C5F" w:rsidP="00653DF5">
      <w:pPr>
        <w:spacing w:after="0"/>
        <w:jc w:val="center"/>
        <w:rPr>
          <w:rFonts w:ascii="Microsoft New Tai Lue" w:eastAsia="Calibri" w:hAnsi="Microsoft New Tai Lue" w:cs="Microsoft New Tai Lue"/>
          <w:b/>
          <w:bCs/>
          <w:color w:val="A5A5A5"/>
          <w:sz w:val="40"/>
          <w:szCs w:val="40"/>
        </w:rPr>
      </w:pPr>
      <w:bookmarkStart w:id="0" w:name="_GoBack"/>
      <w:bookmarkEnd w:id="0"/>
      <w:r w:rsidRPr="005B1FB3">
        <w:rPr>
          <w:rFonts w:ascii="Microsoft New Tai Lue" w:eastAsia="Calibri" w:hAnsi="Microsoft New Tai Lue" w:cs="Microsoft New Tai Lue"/>
          <w:b/>
          <w:bCs/>
          <w:color w:val="A5A5A5"/>
          <w:sz w:val="40"/>
          <w:szCs w:val="40"/>
        </w:rPr>
        <w:t xml:space="preserve">EMBRACE </w:t>
      </w:r>
      <w:r w:rsidR="0013161E">
        <w:rPr>
          <w:rFonts w:ascii="Microsoft New Tai Lue" w:eastAsia="Calibri" w:hAnsi="Microsoft New Tai Lue" w:cs="Microsoft New Tai Lue"/>
          <w:b/>
          <w:bCs/>
          <w:color w:val="A5A5A5"/>
          <w:sz w:val="40"/>
          <w:szCs w:val="40"/>
        </w:rPr>
        <w:t>T</w:t>
      </w:r>
      <w:r w:rsidRPr="005B1FB3">
        <w:rPr>
          <w:rFonts w:ascii="Microsoft New Tai Lue" w:eastAsia="Calibri" w:hAnsi="Microsoft New Tai Lue" w:cs="Microsoft New Tai Lue"/>
          <w:b/>
          <w:bCs/>
          <w:color w:val="A5A5A5"/>
          <w:sz w:val="40"/>
          <w:szCs w:val="40"/>
        </w:rPr>
        <w:t xml:space="preserve">esting </w:t>
      </w:r>
      <w:proofErr w:type="spellStart"/>
      <w:r w:rsidR="0013161E">
        <w:rPr>
          <w:rFonts w:ascii="Microsoft New Tai Lue" w:eastAsia="Calibri" w:hAnsi="Microsoft New Tai Lue" w:cs="Microsoft New Tai Lue"/>
          <w:b/>
          <w:bCs/>
          <w:color w:val="A5A5A5"/>
          <w:sz w:val="40"/>
          <w:szCs w:val="40"/>
        </w:rPr>
        <w:t>P</w:t>
      </w:r>
      <w:r w:rsidRPr="005B1FB3">
        <w:rPr>
          <w:rFonts w:ascii="Microsoft New Tai Lue" w:eastAsia="Calibri" w:hAnsi="Microsoft New Tai Lue" w:cs="Microsoft New Tai Lue"/>
          <w:b/>
          <w:bCs/>
          <w:color w:val="A5A5A5"/>
          <w:sz w:val="40"/>
          <w:szCs w:val="40"/>
        </w:rPr>
        <w:t>hase</w:t>
      </w:r>
      <w:proofErr w:type="spellEnd"/>
      <w:r w:rsidR="00653DF5">
        <w:rPr>
          <w:rFonts w:ascii="Microsoft New Tai Lue" w:eastAsia="Calibri" w:hAnsi="Microsoft New Tai Lue" w:cs="Microsoft New Tai Lue"/>
          <w:b/>
          <w:bCs/>
          <w:color w:val="A5A5A5"/>
          <w:sz w:val="40"/>
          <w:szCs w:val="40"/>
        </w:rPr>
        <w:t xml:space="preserve"> </w:t>
      </w:r>
      <w:r w:rsidRPr="005B1FB3">
        <w:rPr>
          <w:rFonts w:ascii="Microsoft New Tai Lue" w:eastAsia="Calibri" w:hAnsi="Microsoft New Tai Lue" w:cs="Microsoft New Tai Lue"/>
          <w:b/>
          <w:bCs/>
          <w:color w:val="A5A5A5"/>
          <w:sz w:val="40"/>
          <w:szCs w:val="40"/>
        </w:rPr>
        <w:t>Application Form</w:t>
      </w:r>
    </w:p>
    <w:p w14:paraId="2D0DA74F" w14:textId="77777777" w:rsidR="00601BA1" w:rsidRDefault="00601BA1" w:rsidP="00601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i/>
          <w:iCs/>
        </w:rPr>
      </w:pPr>
    </w:p>
    <w:p w14:paraId="7FD85936" w14:textId="77777777" w:rsidR="00980C5F" w:rsidRPr="00601BA1" w:rsidRDefault="00601BA1" w:rsidP="00601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i/>
          <w:iCs/>
        </w:rPr>
      </w:pPr>
      <w:r w:rsidRPr="00601BA1">
        <w:rPr>
          <w:i/>
          <w:iCs/>
        </w:rPr>
        <w:t>Dati identificativi</w:t>
      </w:r>
      <w:r>
        <w:rPr>
          <w:i/>
          <w:iCs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1BA1" w14:paraId="3A14C617" w14:textId="77777777" w:rsidTr="00601BA1">
        <w:tc>
          <w:tcPr>
            <w:tcW w:w="9628" w:type="dxa"/>
          </w:tcPr>
          <w:p w14:paraId="29E372D1" w14:textId="77777777" w:rsidR="00601BA1" w:rsidRPr="005B1FB3" w:rsidRDefault="00601BA1" w:rsidP="00601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Microsoft New Tai Lue" w:eastAsia="Calibri" w:hAnsi="Microsoft New Tai Lue" w:cs="Microsoft New Tai Lue"/>
                <w:b/>
                <w:bCs/>
                <w:sz w:val="24"/>
                <w:szCs w:val="24"/>
              </w:rPr>
            </w:pPr>
            <w:r w:rsidRPr="005B1FB3">
              <w:rPr>
                <w:rFonts w:ascii="Microsoft New Tai Lue" w:eastAsia="Calibri" w:hAnsi="Microsoft New Tai Lue" w:cs="Microsoft New Tai Lue"/>
                <w:b/>
                <w:bCs/>
                <w:sz w:val="24"/>
                <w:szCs w:val="24"/>
              </w:rPr>
              <w:t xml:space="preserve">Denominazione </w:t>
            </w:r>
            <w:r>
              <w:rPr>
                <w:rFonts w:ascii="Microsoft New Tai Lue" w:eastAsia="Calibri" w:hAnsi="Microsoft New Tai Lue" w:cs="Microsoft New Tai Lue"/>
                <w:b/>
                <w:bCs/>
                <w:sz w:val="24"/>
                <w:szCs w:val="24"/>
              </w:rPr>
              <w:t>impresa</w:t>
            </w:r>
            <w:r w:rsidRPr="005B1FB3">
              <w:rPr>
                <w:rFonts w:ascii="Microsoft New Tai Lue" w:eastAsia="Calibri" w:hAnsi="Microsoft New Tai Lue" w:cs="Microsoft New Tai Lue"/>
                <w:b/>
                <w:bCs/>
                <w:sz w:val="24"/>
                <w:szCs w:val="24"/>
              </w:rPr>
              <w:t xml:space="preserve"> _____________________</w:t>
            </w:r>
            <w:r>
              <w:rPr>
                <w:rFonts w:ascii="Microsoft New Tai Lue" w:eastAsia="Calibri" w:hAnsi="Microsoft New Tai Lue" w:cs="Microsoft New Tai Lue"/>
                <w:b/>
                <w:bCs/>
                <w:sz w:val="24"/>
                <w:szCs w:val="24"/>
              </w:rPr>
              <w:t>__</w:t>
            </w:r>
            <w:r w:rsidRPr="005B1FB3">
              <w:rPr>
                <w:rFonts w:ascii="Microsoft New Tai Lue" w:eastAsia="Calibri" w:hAnsi="Microsoft New Tai Lue" w:cs="Microsoft New Tai Lue"/>
                <w:b/>
                <w:bCs/>
                <w:sz w:val="24"/>
                <w:szCs w:val="24"/>
              </w:rPr>
              <w:t>___________________________________________</w:t>
            </w:r>
          </w:p>
          <w:p w14:paraId="15B87BB1" w14:textId="77777777" w:rsidR="00601BA1" w:rsidRPr="00495E3F" w:rsidRDefault="00601BA1" w:rsidP="00601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Microsoft New Tai Lue" w:eastAsia="Calibri" w:hAnsi="Microsoft New Tai Lue" w:cs="Microsoft New Tai Lue"/>
                <w:b/>
                <w:bCs/>
                <w:sz w:val="24"/>
                <w:szCs w:val="24"/>
              </w:rPr>
            </w:pPr>
            <w:r w:rsidRPr="00495E3F">
              <w:rPr>
                <w:rFonts w:ascii="Microsoft New Tai Lue" w:eastAsia="Calibri" w:hAnsi="Microsoft New Tai Lue" w:cs="Microsoft New Tai Lue"/>
                <w:b/>
                <w:bCs/>
                <w:sz w:val="24"/>
                <w:szCs w:val="24"/>
              </w:rPr>
              <w:t>Indirizzo___________________________________</w:t>
            </w:r>
            <w:r>
              <w:rPr>
                <w:rFonts w:ascii="Microsoft New Tai Lue" w:eastAsia="Calibri" w:hAnsi="Microsoft New Tai Lue" w:cs="Microsoft New Tai Lue"/>
                <w:b/>
                <w:bCs/>
                <w:sz w:val="24"/>
                <w:szCs w:val="24"/>
              </w:rPr>
              <w:t>____</w:t>
            </w:r>
            <w:r w:rsidRPr="00495E3F">
              <w:rPr>
                <w:rFonts w:ascii="Microsoft New Tai Lue" w:eastAsia="Calibri" w:hAnsi="Microsoft New Tai Lue" w:cs="Microsoft New Tai Lue"/>
                <w:b/>
                <w:bCs/>
                <w:sz w:val="24"/>
                <w:szCs w:val="24"/>
              </w:rPr>
              <w:t>_____________________________________________</w:t>
            </w:r>
          </w:p>
          <w:p w14:paraId="616DFEE1" w14:textId="77777777" w:rsidR="00601BA1" w:rsidRPr="00495E3F" w:rsidRDefault="00601BA1" w:rsidP="00601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Microsoft New Tai Lue" w:eastAsia="Calibri" w:hAnsi="Microsoft New Tai Lue" w:cs="Microsoft New Tai Lue"/>
                <w:b/>
                <w:bCs/>
                <w:sz w:val="24"/>
                <w:szCs w:val="24"/>
              </w:rPr>
            </w:pPr>
            <w:r w:rsidRPr="00495E3F">
              <w:rPr>
                <w:rFonts w:ascii="Microsoft New Tai Lue" w:eastAsia="Calibri" w:hAnsi="Microsoft New Tai Lue" w:cs="Microsoft New Tai Lue"/>
                <w:b/>
                <w:bCs/>
                <w:sz w:val="24"/>
                <w:szCs w:val="24"/>
              </w:rPr>
              <w:t>Legale rappresentante _________________________</w:t>
            </w:r>
            <w:r>
              <w:rPr>
                <w:rFonts w:ascii="Microsoft New Tai Lue" w:eastAsia="Calibri" w:hAnsi="Microsoft New Tai Lue" w:cs="Microsoft New Tai Lue"/>
                <w:b/>
                <w:bCs/>
                <w:sz w:val="24"/>
                <w:szCs w:val="24"/>
              </w:rPr>
              <w:t>_</w:t>
            </w:r>
            <w:r w:rsidRPr="00495E3F">
              <w:rPr>
                <w:rFonts w:ascii="Microsoft New Tai Lue" w:eastAsia="Calibri" w:hAnsi="Microsoft New Tai Lue" w:cs="Microsoft New Tai Lue"/>
                <w:b/>
                <w:bCs/>
                <w:sz w:val="24"/>
                <w:szCs w:val="24"/>
              </w:rPr>
              <w:t xml:space="preserve">________ </w:t>
            </w:r>
            <w:proofErr w:type="spellStart"/>
            <w:r w:rsidRPr="00495E3F">
              <w:rPr>
                <w:rFonts w:ascii="Microsoft New Tai Lue" w:eastAsia="Calibri" w:hAnsi="Microsoft New Tai Lue" w:cs="Microsoft New Tai Lue"/>
                <w:b/>
                <w:bCs/>
                <w:sz w:val="24"/>
                <w:szCs w:val="24"/>
              </w:rPr>
              <w:t>P.Iv</w:t>
            </w:r>
            <w:r>
              <w:rPr>
                <w:rFonts w:ascii="Microsoft New Tai Lue" w:eastAsia="Calibri" w:hAnsi="Microsoft New Tai Lue" w:cs="Microsoft New Tai Lue"/>
                <w:b/>
                <w:bCs/>
                <w:sz w:val="24"/>
                <w:szCs w:val="24"/>
              </w:rPr>
              <w:t>a</w:t>
            </w:r>
            <w:proofErr w:type="spellEnd"/>
            <w:r w:rsidRPr="00495E3F">
              <w:rPr>
                <w:rFonts w:ascii="Microsoft New Tai Lue" w:eastAsia="Calibri" w:hAnsi="Microsoft New Tai Lue" w:cs="Microsoft New Tai Lue"/>
                <w:b/>
                <w:bCs/>
                <w:sz w:val="24"/>
                <w:szCs w:val="24"/>
              </w:rPr>
              <w:t>____________________________</w:t>
            </w:r>
          </w:p>
          <w:p w14:paraId="53D7E5D0" w14:textId="77777777" w:rsidR="00601BA1" w:rsidRPr="00495E3F" w:rsidRDefault="00601BA1" w:rsidP="00601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Microsoft New Tai Lue" w:eastAsia="Calibri" w:hAnsi="Microsoft New Tai Lue" w:cs="Microsoft New Tai Lue"/>
                <w:sz w:val="24"/>
                <w:szCs w:val="24"/>
              </w:rPr>
            </w:pPr>
            <w:r w:rsidRPr="00495E3F">
              <w:rPr>
                <w:rFonts w:ascii="Microsoft New Tai Lue" w:eastAsia="Calibri" w:hAnsi="Microsoft New Tai Lue" w:cs="Microsoft New Tai Lue"/>
                <w:b/>
                <w:bCs/>
                <w:sz w:val="24"/>
                <w:szCs w:val="24"/>
              </w:rPr>
              <w:t xml:space="preserve">Referente di progetto  __________________________________ </w:t>
            </w:r>
            <w:r>
              <w:rPr>
                <w:rFonts w:ascii="Microsoft New Tai Lue" w:eastAsia="Calibri" w:hAnsi="Microsoft New Tai Lue" w:cs="Microsoft New Tai Lue"/>
                <w:b/>
                <w:bCs/>
                <w:sz w:val="24"/>
                <w:szCs w:val="24"/>
              </w:rPr>
              <w:t>Tel</w:t>
            </w:r>
            <w:r w:rsidRPr="00495E3F">
              <w:rPr>
                <w:rFonts w:ascii="Microsoft New Tai Lue" w:eastAsia="Calibri" w:hAnsi="Microsoft New Tai Lue" w:cs="Microsoft New Tai Lue"/>
                <w:b/>
                <w:bCs/>
                <w:sz w:val="24"/>
                <w:szCs w:val="24"/>
              </w:rPr>
              <w:t xml:space="preserve"> _____________________________  mail</w:t>
            </w:r>
            <w:r w:rsidRPr="00495E3F">
              <w:rPr>
                <w:rFonts w:ascii="Microsoft New Tai Lue" w:eastAsia="Calibri" w:hAnsi="Microsoft New Tai Lue" w:cs="Microsoft New Tai Lue"/>
                <w:sz w:val="24"/>
                <w:szCs w:val="24"/>
              </w:rPr>
              <w:t xml:space="preserve"> </w:t>
            </w:r>
            <w:r w:rsidRPr="00495E3F">
              <w:rPr>
                <w:rFonts w:ascii="Microsoft New Tai Lue" w:eastAsia="Calibri" w:hAnsi="Microsoft New Tai Lue" w:cs="Microsoft New Tai Lue"/>
                <w:b/>
                <w:bCs/>
                <w:sz w:val="24"/>
                <w:szCs w:val="24"/>
              </w:rPr>
              <w:t>______________________________</w:t>
            </w:r>
            <w:r>
              <w:rPr>
                <w:rFonts w:ascii="Microsoft New Tai Lue" w:eastAsia="Calibri" w:hAnsi="Microsoft New Tai Lue" w:cs="Microsoft New Tai Lue"/>
                <w:b/>
                <w:bCs/>
                <w:sz w:val="24"/>
                <w:szCs w:val="24"/>
              </w:rPr>
              <w:t>___</w:t>
            </w:r>
            <w:r w:rsidRPr="00495E3F">
              <w:rPr>
                <w:rFonts w:ascii="Microsoft New Tai Lue" w:eastAsia="Calibri" w:hAnsi="Microsoft New Tai Lue" w:cs="Microsoft New Tai Lue"/>
                <w:b/>
                <w:bCs/>
                <w:sz w:val="24"/>
                <w:szCs w:val="24"/>
              </w:rPr>
              <w:t>__________ website</w:t>
            </w:r>
            <w:r w:rsidRPr="00495E3F">
              <w:rPr>
                <w:rFonts w:ascii="Microsoft New Tai Lue" w:eastAsia="Calibri" w:hAnsi="Microsoft New Tai Lue" w:cs="Microsoft New Tai Lue"/>
                <w:sz w:val="24"/>
                <w:szCs w:val="24"/>
              </w:rPr>
              <w:t>____________________________________</w:t>
            </w:r>
          </w:p>
          <w:p w14:paraId="1C9841DE" w14:textId="77777777" w:rsidR="00601BA1" w:rsidRDefault="00601BA1" w:rsidP="00601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Microsoft New Tai Lue" w:eastAsia="Calibri" w:hAnsi="Microsoft New Tai Lue" w:cs="Microsoft New Tai Lue"/>
                <w:b/>
                <w:bCs/>
                <w:sz w:val="24"/>
                <w:szCs w:val="24"/>
              </w:rPr>
            </w:pPr>
            <w:r w:rsidRPr="00746973">
              <w:t xml:space="preserve">In accordo alla </w:t>
            </w:r>
            <w:r>
              <w:t>raccomandazione 2003/361/CE della Commissione Europea, pubblicata nella Gazzetta ufficiale dell’Unione europea L 124 del 20 maggio 2003, relativa alla qualifica di PMI</w:t>
            </w:r>
            <w:r>
              <w:rPr>
                <w:rFonts w:ascii="Microsoft New Tai Lue" w:eastAsia="Calibri" w:hAnsi="Microsoft New Tai Lue" w:cs="Microsoft New Tai Lue"/>
                <w:b/>
                <w:bCs/>
                <w:sz w:val="24"/>
                <w:szCs w:val="24"/>
              </w:rPr>
              <w:t xml:space="preserve"> </w:t>
            </w:r>
          </w:p>
          <w:p w14:paraId="1823AB4E" w14:textId="77777777" w:rsidR="00601BA1" w:rsidRDefault="00601BA1" w:rsidP="00601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Microsoft New Tai Lue" w:eastAsia="Calibri" w:hAnsi="Microsoft New Tai Lue" w:cs="Microsoft New Tai Lue"/>
                <w:b/>
                <w:bCs/>
                <w:sz w:val="24"/>
                <w:szCs w:val="24"/>
              </w:rPr>
            </w:pPr>
          </w:p>
          <w:p w14:paraId="2B6F9805" w14:textId="77777777" w:rsidR="00601BA1" w:rsidRPr="00D92D5B" w:rsidRDefault="00601BA1" w:rsidP="00601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Microsoft New Tai Lue" w:eastAsia="Calibri" w:hAnsi="Microsoft New Tai Lue" w:cs="Microsoft New Tai Lue"/>
                <w:b/>
                <w:bCs/>
                <w:sz w:val="24"/>
                <w:szCs w:val="24"/>
              </w:rPr>
            </w:pPr>
            <w:r>
              <w:rPr>
                <w:rFonts w:ascii="Microsoft New Tai Lue" w:eastAsia="Calibri" w:hAnsi="Microsoft New Tai Lue" w:cs="Microsoft New Tai Lue"/>
                <w:b/>
                <w:bCs/>
                <w:sz w:val="24"/>
                <w:szCs w:val="24"/>
              </w:rPr>
              <w:t>Dichiaro di essere:</w:t>
            </w:r>
          </w:p>
          <w:p w14:paraId="7327B2A2" w14:textId="77777777" w:rsidR="00601BA1" w:rsidRPr="008E03E5" w:rsidRDefault="00601BA1" w:rsidP="00601BA1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Microsoft New Tai Lue" w:eastAsia="Calibri" w:hAnsi="Microsoft New Tai Lue" w:cs="Microsoft New Tai Lue"/>
                <w:sz w:val="24"/>
                <w:szCs w:val="24"/>
              </w:rPr>
            </w:pPr>
            <w:r w:rsidRPr="008E03E5">
              <w:rPr>
                <w:rFonts w:ascii="Microsoft New Tai Lue" w:eastAsia="Calibri" w:hAnsi="Microsoft New Tai Lue" w:cs="Microsoft New Tai Lue"/>
                <w:b/>
                <w:bCs/>
                <w:sz w:val="24"/>
                <w:szCs w:val="24"/>
              </w:rPr>
              <w:t>Microimpresa</w:t>
            </w:r>
            <w:r w:rsidRPr="008E03E5">
              <w:rPr>
                <w:rFonts w:ascii="Microsoft New Tai Lue" w:eastAsia="Calibri" w:hAnsi="Microsoft New Tai Lue" w:cs="Microsoft New Tai Lue"/>
                <w:sz w:val="24"/>
                <w:szCs w:val="24"/>
              </w:rPr>
              <w:t>, ossia impresa con meno di 10 occupati e che realizzano un fatturato annuo oppure un totale di bilancio annuo non superiore a 2 milioni di euro</w:t>
            </w:r>
          </w:p>
          <w:p w14:paraId="54FCE13E" w14:textId="77777777" w:rsidR="00601BA1" w:rsidRPr="00D92D5B" w:rsidRDefault="00601BA1" w:rsidP="00601BA1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Microsoft New Tai Lue" w:eastAsia="Calibri" w:hAnsi="Microsoft New Tai Lue" w:cs="Microsoft New Tai Lue"/>
                <w:sz w:val="24"/>
                <w:szCs w:val="24"/>
              </w:rPr>
            </w:pPr>
            <w:r w:rsidRPr="00D92D5B">
              <w:rPr>
                <w:rFonts w:ascii="Microsoft New Tai Lue" w:eastAsia="Calibri" w:hAnsi="Microsoft New Tai Lue" w:cs="Microsoft New Tai Lue"/>
                <w:b/>
                <w:bCs/>
                <w:sz w:val="24"/>
                <w:szCs w:val="24"/>
              </w:rPr>
              <w:t>Piccola impresa</w:t>
            </w:r>
            <w:r w:rsidRPr="00D92D5B">
              <w:rPr>
                <w:rFonts w:ascii="Microsoft New Tai Lue" w:eastAsia="Calibri" w:hAnsi="Microsoft New Tai Lue" w:cs="Microsoft New Tai Lue"/>
                <w:sz w:val="24"/>
                <w:szCs w:val="24"/>
              </w:rPr>
              <w:t>, ossia impresa con meno di 50 occupati e che realizzano un fatturato annuo oppure un totale di bilancio annuo non superiore a 10 milioni di euro</w:t>
            </w:r>
          </w:p>
          <w:p w14:paraId="0459F30D" w14:textId="77777777" w:rsidR="00601BA1" w:rsidRPr="00D92D5B" w:rsidRDefault="00601BA1" w:rsidP="00601BA1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Microsoft New Tai Lue" w:eastAsia="Calibri" w:hAnsi="Microsoft New Tai Lue" w:cs="Microsoft New Tai Lue"/>
                <w:sz w:val="24"/>
                <w:szCs w:val="24"/>
              </w:rPr>
            </w:pPr>
            <w:r w:rsidRPr="00D92D5B">
              <w:rPr>
                <w:rFonts w:ascii="Microsoft New Tai Lue" w:eastAsia="Calibri" w:hAnsi="Microsoft New Tai Lue" w:cs="Microsoft New Tai Lue"/>
                <w:b/>
                <w:bCs/>
                <w:sz w:val="24"/>
                <w:szCs w:val="24"/>
              </w:rPr>
              <w:t>Media impresa</w:t>
            </w:r>
            <w:r w:rsidRPr="00D92D5B">
              <w:rPr>
                <w:rFonts w:ascii="Microsoft New Tai Lue" w:eastAsia="Calibri" w:hAnsi="Microsoft New Tai Lue" w:cs="Microsoft New Tai Lue"/>
                <w:sz w:val="24"/>
                <w:szCs w:val="24"/>
              </w:rPr>
              <w:t>, ossia impresa con meno di 250 occupati e che realizzano un fatturato annuo non superiore a 50 milioni di euro oppure un totale di bilancio annuo non superiore a 43 milioni di euro</w:t>
            </w:r>
          </w:p>
          <w:p w14:paraId="09CDDFF1" w14:textId="77777777" w:rsidR="00601BA1" w:rsidRDefault="00601BA1" w:rsidP="00980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Microsoft New Tai Lue" w:eastAsia="Calibri" w:hAnsi="Microsoft New Tai Lue" w:cs="Microsoft New Tai Lue"/>
                <w:b/>
                <w:bCs/>
                <w:sz w:val="24"/>
                <w:szCs w:val="24"/>
              </w:rPr>
            </w:pPr>
          </w:p>
        </w:tc>
      </w:tr>
    </w:tbl>
    <w:p w14:paraId="4A003A45" w14:textId="77777777" w:rsidR="00980C5F" w:rsidRPr="00660F2C" w:rsidRDefault="00980C5F" w:rsidP="00980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rPr>
          <w:rFonts w:ascii="Microsoft New Tai Lue" w:eastAsia="Calibri" w:hAnsi="Microsoft New Tai Lue" w:cs="Microsoft New Tai Lue"/>
          <w:sz w:val="24"/>
          <w:szCs w:val="24"/>
        </w:rPr>
      </w:pPr>
    </w:p>
    <w:p w14:paraId="05C841B6" w14:textId="4428ABA6" w:rsidR="00C240C7" w:rsidRPr="00C240C7" w:rsidRDefault="0033049A" w:rsidP="0060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Microsoft New Tai Lue" w:eastAsia="Calibri" w:hAnsi="Microsoft New Tai Lue" w:cs="Microsoft New Tai Lue"/>
          <w:b/>
          <w:bCs/>
          <w:sz w:val="24"/>
          <w:szCs w:val="24"/>
        </w:rPr>
      </w:pPr>
      <w:r>
        <w:rPr>
          <w:rFonts w:ascii="Microsoft New Tai Lue" w:eastAsia="Calibri" w:hAnsi="Microsoft New Tai Lue" w:cs="Microsoft New Tai Lue"/>
          <w:b/>
          <w:bCs/>
          <w:sz w:val="24"/>
          <w:szCs w:val="24"/>
        </w:rPr>
        <w:t>Attività previste:</w:t>
      </w:r>
    </w:p>
    <w:p w14:paraId="6E8D9205" w14:textId="77777777" w:rsidR="00C240C7" w:rsidRDefault="00864983" w:rsidP="006056BE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Microsoft New Tai Lue" w:eastAsia="Calibri" w:hAnsi="Microsoft New Tai Lue" w:cs="Microsoft New Tai Lue"/>
          <w:sz w:val="24"/>
          <w:szCs w:val="24"/>
        </w:rPr>
      </w:pPr>
      <w:r>
        <w:rPr>
          <w:rFonts w:ascii="Microsoft New Tai Lue" w:eastAsia="Calibri" w:hAnsi="Microsoft New Tai Lue" w:cs="Microsoft New Tai Lue"/>
          <w:sz w:val="24"/>
          <w:szCs w:val="24"/>
        </w:rPr>
        <w:t xml:space="preserve">Workshop </w:t>
      </w:r>
      <w:r w:rsidR="00C240C7" w:rsidRPr="00C240C7">
        <w:rPr>
          <w:rFonts w:ascii="Microsoft New Tai Lue" w:eastAsia="Calibri" w:hAnsi="Microsoft New Tai Lue" w:cs="Microsoft New Tai Lue"/>
          <w:sz w:val="24"/>
          <w:szCs w:val="24"/>
        </w:rPr>
        <w:t>Forma</w:t>
      </w:r>
      <w:r>
        <w:rPr>
          <w:rFonts w:ascii="Microsoft New Tai Lue" w:eastAsia="Calibri" w:hAnsi="Microsoft New Tai Lue" w:cs="Microsoft New Tai Lue"/>
          <w:sz w:val="24"/>
          <w:szCs w:val="24"/>
        </w:rPr>
        <w:t>tivi (16 ore): 1.</w:t>
      </w:r>
      <w:r w:rsidR="00142EFE">
        <w:rPr>
          <w:rFonts w:ascii="Microsoft New Tai Lue" w:eastAsia="Calibri" w:hAnsi="Microsoft New Tai Lue" w:cs="Microsoft New Tai Lue"/>
          <w:sz w:val="24"/>
          <w:szCs w:val="24"/>
        </w:rPr>
        <w:t xml:space="preserve"> </w:t>
      </w:r>
      <w:r w:rsidRPr="00864983">
        <w:rPr>
          <w:rFonts w:ascii="Microsoft New Tai Lue" w:eastAsia="Calibri" w:hAnsi="Microsoft New Tai Lue" w:cs="Microsoft New Tai Lue"/>
          <w:sz w:val="24"/>
          <w:szCs w:val="24"/>
        </w:rPr>
        <w:t>L’economia circolare nell’</w:t>
      </w:r>
      <w:proofErr w:type="spellStart"/>
      <w:r w:rsidRPr="00864983">
        <w:rPr>
          <w:rFonts w:ascii="Microsoft New Tai Lue" w:eastAsia="Calibri" w:hAnsi="Microsoft New Tai Lue" w:cs="Microsoft New Tai Lue"/>
          <w:sz w:val="24"/>
          <w:szCs w:val="24"/>
        </w:rPr>
        <w:t>Agrifood</w:t>
      </w:r>
      <w:proofErr w:type="spellEnd"/>
      <w:r>
        <w:rPr>
          <w:rFonts w:ascii="Microsoft New Tai Lue" w:eastAsia="Calibri" w:hAnsi="Microsoft New Tai Lue" w:cs="Microsoft New Tai Lue"/>
          <w:sz w:val="24"/>
          <w:szCs w:val="24"/>
        </w:rPr>
        <w:t xml:space="preserve"> e 2.</w:t>
      </w:r>
      <w:r w:rsidRPr="00864983">
        <w:rPr>
          <w:rFonts w:ascii="Microsoft New Tai Lue" w:eastAsia="Calibri" w:hAnsi="Microsoft New Tai Lue" w:cs="Microsoft New Tai Lue"/>
          <w:sz w:val="24"/>
          <w:szCs w:val="24"/>
        </w:rPr>
        <w:t xml:space="preserve"> Logistica sostenibile: Tecnologie e Modelli per creare valore e recuperare efficienza</w:t>
      </w:r>
    </w:p>
    <w:p w14:paraId="4827BEC8" w14:textId="674DEB46" w:rsidR="00980C5F" w:rsidRPr="00C240C7" w:rsidRDefault="00C240C7" w:rsidP="006056BE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Microsoft New Tai Lue" w:eastAsia="Calibri" w:hAnsi="Microsoft New Tai Lue" w:cs="Microsoft New Tai Lue"/>
          <w:sz w:val="24"/>
          <w:szCs w:val="24"/>
        </w:rPr>
      </w:pPr>
      <w:r w:rsidRPr="00C240C7">
        <w:rPr>
          <w:rFonts w:ascii="Microsoft New Tai Lue" w:eastAsia="Calibri" w:hAnsi="Microsoft New Tai Lue" w:cs="Microsoft New Tai Lue"/>
          <w:sz w:val="24"/>
          <w:szCs w:val="24"/>
        </w:rPr>
        <w:t>8 ore di assistenza individuale per lo svilup</w:t>
      </w:r>
      <w:r>
        <w:rPr>
          <w:rFonts w:ascii="Microsoft New Tai Lue" w:eastAsia="Calibri" w:hAnsi="Microsoft New Tai Lue" w:cs="Microsoft New Tai Lue"/>
          <w:sz w:val="24"/>
          <w:szCs w:val="24"/>
        </w:rPr>
        <w:t>po di un nuovo modello di business basato ai principi dell’eco-innovazione</w:t>
      </w:r>
      <w:r w:rsidR="0033049A">
        <w:rPr>
          <w:rFonts w:ascii="Microsoft New Tai Lue" w:eastAsia="Calibri" w:hAnsi="Microsoft New Tai Lue" w:cs="Microsoft New Tai Lue"/>
          <w:sz w:val="24"/>
          <w:szCs w:val="24"/>
        </w:rPr>
        <w:t xml:space="preserve"> </w:t>
      </w:r>
    </w:p>
    <w:p w14:paraId="37CEC6F6" w14:textId="77777777" w:rsidR="00980C5F" w:rsidRPr="00864983" w:rsidRDefault="00864983" w:rsidP="006056BE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Microsoft New Tai Lue" w:eastAsia="Calibri" w:hAnsi="Microsoft New Tai Lue" w:cs="Microsoft New Tai Lue"/>
          <w:sz w:val="24"/>
          <w:szCs w:val="24"/>
        </w:rPr>
      </w:pPr>
      <w:r w:rsidRPr="00864983">
        <w:rPr>
          <w:rFonts w:ascii="Microsoft New Tai Lue" w:eastAsia="Calibri" w:hAnsi="Microsoft New Tai Lue" w:cs="Microsoft New Tai Lue"/>
          <w:sz w:val="24"/>
          <w:szCs w:val="24"/>
        </w:rPr>
        <w:t xml:space="preserve">Visita di studio presso il Campus </w:t>
      </w:r>
      <w:proofErr w:type="spellStart"/>
      <w:r w:rsidRPr="00864983">
        <w:rPr>
          <w:rFonts w:ascii="Microsoft New Tai Lue" w:eastAsia="Calibri" w:hAnsi="Microsoft New Tai Lue" w:cs="Microsoft New Tai Lue"/>
          <w:sz w:val="24"/>
          <w:szCs w:val="24"/>
        </w:rPr>
        <w:t>Agripolis</w:t>
      </w:r>
      <w:proofErr w:type="spellEnd"/>
      <w:r w:rsidRPr="00864983">
        <w:rPr>
          <w:rFonts w:ascii="Microsoft New Tai Lue" w:eastAsia="Calibri" w:hAnsi="Microsoft New Tai Lue" w:cs="Microsoft New Tai Lue"/>
          <w:sz w:val="24"/>
          <w:szCs w:val="24"/>
        </w:rPr>
        <w:t xml:space="preserve"> - Dipartimento di Agronomia, Animali, Alimenti, Risorse naturali e Ambiente (DAFNAE).</w:t>
      </w:r>
    </w:p>
    <w:p w14:paraId="12B3B013" w14:textId="77777777" w:rsidR="00980C5F" w:rsidRPr="00C240C7" w:rsidRDefault="00864983" w:rsidP="006056BE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Microsoft New Tai Lue" w:eastAsia="Calibri" w:hAnsi="Microsoft New Tai Lue" w:cs="Microsoft New Tai Lue"/>
          <w:sz w:val="24"/>
          <w:szCs w:val="24"/>
        </w:rPr>
      </w:pPr>
      <w:r>
        <w:rPr>
          <w:rFonts w:ascii="Microsoft New Tai Lue" w:eastAsia="Calibri" w:hAnsi="Microsoft New Tai Lue" w:cs="Microsoft New Tai Lue"/>
          <w:sz w:val="24"/>
          <w:szCs w:val="24"/>
        </w:rPr>
        <w:t xml:space="preserve">Seminari informativi </w:t>
      </w:r>
      <w:r w:rsidR="00C240C7" w:rsidRPr="00C240C7">
        <w:rPr>
          <w:rFonts w:ascii="Microsoft New Tai Lue" w:eastAsia="Calibri" w:hAnsi="Microsoft New Tai Lue" w:cs="Microsoft New Tai Lue"/>
          <w:sz w:val="24"/>
          <w:szCs w:val="24"/>
        </w:rPr>
        <w:t>indirizzat</w:t>
      </w:r>
      <w:r>
        <w:rPr>
          <w:rFonts w:ascii="Microsoft New Tai Lue" w:eastAsia="Calibri" w:hAnsi="Microsoft New Tai Lue" w:cs="Microsoft New Tai Lue"/>
          <w:sz w:val="24"/>
          <w:szCs w:val="24"/>
        </w:rPr>
        <w:t>i</w:t>
      </w:r>
      <w:r w:rsidR="00C240C7" w:rsidRPr="00C240C7">
        <w:rPr>
          <w:rFonts w:ascii="Microsoft New Tai Lue" w:eastAsia="Calibri" w:hAnsi="Microsoft New Tai Lue" w:cs="Microsoft New Tai Lue"/>
          <w:sz w:val="24"/>
          <w:szCs w:val="24"/>
        </w:rPr>
        <w:t xml:space="preserve"> a PMI e stakeholders per promuovere la mutua conoscenza e cooperazione </w:t>
      </w:r>
      <w:r w:rsidR="00C240C7">
        <w:rPr>
          <w:rFonts w:ascii="Microsoft New Tai Lue" w:eastAsia="Calibri" w:hAnsi="Microsoft New Tai Lue" w:cs="Microsoft New Tai Lue"/>
          <w:sz w:val="24"/>
          <w:szCs w:val="24"/>
        </w:rPr>
        <w:t xml:space="preserve">fra gli operatori di </w:t>
      </w:r>
      <w:proofErr w:type="spellStart"/>
      <w:r w:rsidR="00980C5F" w:rsidRPr="00C240C7">
        <w:rPr>
          <w:rFonts w:ascii="Microsoft New Tai Lue" w:eastAsia="Calibri" w:hAnsi="Microsoft New Tai Lue" w:cs="Microsoft New Tai Lue"/>
          <w:sz w:val="24"/>
          <w:szCs w:val="24"/>
        </w:rPr>
        <w:t>Agrofood</w:t>
      </w:r>
      <w:proofErr w:type="spellEnd"/>
      <w:r w:rsidR="00980C5F" w:rsidRPr="00C240C7">
        <w:rPr>
          <w:rFonts w:ascii="Microsoft New Tai Lue" w:eastAsia="Calibri" w:hAnsi="Microsoft New Tai Lue" w:cs="Microsoft New Tai Lue"/>
          <w:sz w:val="24"/>
          <w:szCs w:val="24"/>
        </w:rPr>
        <w:t xml:space="preserve"> </w:t>
      </w:r>
      <w:r w:rsidR="00C240C7">
        <w:rPr>
          <w:rFonts w:ascii="Microsoft New Tai Lue" w:eastAsia="Calibri" w:hAnsi="Microsoft New Tai Lue" w:cs="Microsoft New Tai Lue"/>
          <w:sz w:val="24"/>
          <w:szCs w:val="24"/>
        </w:rPr>
        <w:t>e Vitivinicolo</w:t>
      </w:r>
    </w:p>
    <w:p w14:paraId="1276812D" w14:textId="77777777" w:rsidR="00980C5F" w:rsidRPr="009943A8" w:rsidRDefault="00980C5F" w:rsidP="00980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rPr>
          <w:rFonts w:ascii="Microsoft New Tai Lue" w:eastAsia="Calibri" w:hAnsi="Microsoft New Tai Lue" w:cs="Microsoft New Tai Lue"/>
          <w:strike/>
          <w:sz w:val="24"/>
          <w:szCs w:val="24"/>
        </w:rPr>
      </w:pPr>
    </w:p>
    <w:p w14:paraId="67465EA2" w14:textId="77777777" w:rsidR="00980C5F" w:rsidRPr="009943A8" w:rsidRDefault="00980C5F" w:rsidP="00980C5F">
      <w:pPr>
        <w:keepNext/>
        <w:spacing w:after="0" w:line="276" w:lineRule="auto"/>
        <w:ind w:right="340"/>
        <w:jc w:val="both"/>
        <w:outlineLvl w:val="1"/>
        <w:rPr>
          <w:rFonts w:ascii="Trebuchet MS" w:eastAsia="Times New Roman" w:hAnsi="Trebuchet MS" w:cs="Times New Roman"/>
          <w:b/>
          <w:bCs/>
          <w:iCs/>
          <w:noProof/>
          <w:spacing w:val="-10"/>
          <w:lang w:eastAsia="de-AT"/>
        </w:rPr>
      </w:pPr>
    </w:p>
    <w:p w14:paraId="11A94B0A" w14:textId="707AFAA5" w:rsidR="00980C5F" w:rsidRPr="00142EFE" w:rsidRDefault="002514B9" w:rsidP="00980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icrosoft New Tai Lue" w:eastAsia="Calibri" w:hAnsi="Microsoft New Tai Lue" w:cs="Microsoft New Tai Lue"/>
          <w:i/>
          <w:sz w:val="24"/>
          <w:szCs w:val="24"/>
        </w:rPr>
      </w:pPr>
      <w:r w:rsidRPr="00142EFE">
        <w:rPr>
          <w:rFonts w:ascii="Microsoft New Tai Lue" w:eastAsia="Calibri" w:hAnsi="Microsoft New Tai Lue" w:cs="Microsoft New Tai Lue"/>
          <w:sz w:val="24"/>
          <w:szCs w:val="24"/>
        </w:rPr>
        <w:t>Termin</w:t>
      </w:r>
      <w:r w:rsidR="0007645D" w:rsidRPr="00142EFE">
        <w:rPr>
          <w:rFonts w:ascii="Microsoft New Tai Lue" w:eastAsia="Calibri" w:hAnsi="Microsoft New Tai Lue" w:cs="Microsoft New Tai Lue"/>
          <w:sz w:val="24"/>
          <w:szCs w:val="24"/>
        </w:rPr>
        <w:t>e invio</w:t>
      </w:r>
      <w:r w:rsidR="00864983" w:rsidRPr="00142EFE">
        <w:rPr>
          <w:rFonts w:ascii="Microsoft New Tai Lue" w:eastAsia="Calibri" w:hAnsi="Microsoft New Tai Lue" w:cs="Microsoft New Tai Lue"/>
          <w:sz w:val="24"/>
          <w:szCs w:val="24"/>
        </w:rPr>
        <w:t xml:space="preserve">: </w:t>
      </w:r>
      <w:r w:rsidR="009312EE">
        <w:rPr>
          <w:rFonts w:ascii="Microsoft New Tai Lue" w:eastAsia="Calibri" w:hAnsi="Microsoft New Tai Lue" w:cs="Microsoft New Tai Lue"/>
          <w:sz w:val="24"/>
          <w:szCs w:val="24"/>
        </w:rPr>
        <w:t>12/09</w:t>
      </w:r>
      <w:r w:rsidR="00864983" w:rsidRPr="00142EFE">
        <w:rPr>
          <w:rFonts w:ascii="Microsoft New Tai Lue" w:eastAsia="Calibri" w:hAnsi="Microsoft New Tai Lue" w:cs="Microsoft New Tai Lue"/>
          <w:sz w:val="24"/>
          <w:szCs w:val="24"/>
        </w:rPr>
        <w:t>/2019</w:t>
      </w:r>
    </w:p>
    <w:p w14:paraId="26B07E79" w14:textId="77777777" w:rsidR="002514B9" w:rsidRPr="00142EFE" w:rsidRDefault="002514B9" w:rsidP="00980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icrosoft New Tai Lue" w:eastAsia="Calibri" w:hAnsi="Microsoft New Tai Lue" w:cs="Microsoft New Tai Lue"/>
          <w:sz w:val="24"/>
          <w:szCs w:val="24"/>
        </w:rPr>
      </w:pPr>
    </w:p>
    <w:p w14:paraId="5BF0B881" w14:textId="77777777" w:rsidR="00980C5F" w:rsidRPr="00142EFE" w:rsidRDefault="002514B9" w:rsidP="00980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icrosoft New Tai Lue" w:eastAsia="Calibri" w:hAnsi="Microsoft New Tai Lue" w:cs="Microsoft New Tai Lue"/>
          <w:sz w:val="24"/>
          <w:szCs w:val="24"/>
        </w:rPr>
      </w:pPr>
      <w:r w:rsidRPr="00142EFE">
        <w:rPr>
          <w:rFonts w:ascii="Microsoft New Tai Lue" w:eastAsia="Calibri" w:hAnsi="Microsoft New Tai Lue" w:cs="Microsoft New Tai Lue"/>
          <w:sz w:val="24"/>
          <w:szCs w:val="24"/>
        </w:rPr>
        <w:t>Luogo, data</w:t>
      </w:r>
    </w:p>
    <w:p w14:paraId="3CE310D1" w14:textId="77777777" w:rsidR="00980C5F" w:rsidRPr="00142EFE" w:rsidRDefault="00980C5F" w:rsidP="00980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icrosoft New Tai Lue" w:eastAsia="Calibri" w:hAnsi="Microsoft New Tai Lue" w:cs="Microsoft New Tai Lue"/>
          <w:sz w:val="24"/>
          <w:szCs w:val="24"/>
        </w:rPr>
      </w:pPr>
    </w:p>
    <w:p w14:paraId="6E09079A" w14:textId="77777777" w:rsidR="00980C5F" w:rsidRPr="00142EFE" w:rsidRDefault="00FF3367" w:rsidP="00980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icrosoft New Tai Lue" w:eastAsia="Calibri" w:hAnsi="Microsoft New Tai Lue" w:cs="Microsoft New Tai Lue"/>
          <w:sz w:val="24"/>
          <w:szCs w:val="24"/>
        </w:rPr>
      </w:pPr>
      <w:r>
        <w:rPr>
          <w:rFonts w:ascii="Microsoft New Tai Lue" w:eastAsia="Calibri" w:hAnsi="Microsoft New Tai Lue" w:cs="Microsoft New Tai Lue"/>
          <w:sz w:val="24"/>
          <w:szCs w:val="24"/>
        </w:rPr>
        <w:tab/>
      </w:r>
      <w:r>
        <w:rPr>
          <w:rFonts w:ascii="Microsoft New Tai Lue" w:eastAsia="Calibri" w:hAnsi="Microsoft New Tai Lue" w:cs="Microsoft New Tai Lue"/>
          <w:sz w:val="24"/>
          <w:szCs w:val="24"/>
        </w:rPr>
        <w:tab/>
      </w:r>
      <w:r>
        <w:rPr>
          <w:rFonts w:ascii="Microsoft New Tai Lue" w:eastAsia="Calibri" w:hAnsi="Microsoft New Tai Lue" w:cs="Microsoft New Tai Lue"/>
          <w:sz w:val="24"/>
          <w:szCs w:val="24"/>
        </w:rPr>
        <w:tab/>
      </w:r>
      <w:r>
        <w:rPr>
          <w:rFonts w:ascii="Microsoft New Tai Lue" w:eastAsia="Calibri" w:hAnsi="Microsoft New Tai Lue" w:cs="Microsoft New Tai Lue"/>
          <w:sz w:val="24"/>
          <w:szCs w:val="24"/>
        </w:rPr>
        <w:tab/>
      </w:r>
      <w:r>
        <w:rPr>
          <w:rFonts w:ascii="Microsoft New Tai Lue" w:eastAsia="Calibri" w:hAnsi="Microsoft New Tai Lue" w:cs="Microsoft New Tai Lue"/>
          <w:sz w:val="24"/>
          <w:szCs w:val="24"/>
        </w:rPr>
        <w:tab/>
      </w:r>
      <w:r>
        <w:rPr>
          <w:rFonts w:ascii="Microsoft New Tai Lue" w:eastAsia="Calibri" w:hAnsi="Microsoft New Tai Lue" w:cs="Microsoft New Tai Lue"/>
          <w:sz w:val="24"/>
          <w:szCs w:val="24"/>
        </w:rPr>
        <w:tab/>
      </w:r>
      <w:r>
        <w:rPr>
          <w:rFonts w:ascii="Microsoft New Tai Lue" w:eastAsia="Calibri" w:hAnsi="Microsoft New Tai Lue" w:cs="Microsoft New Tai Lue"/>
          <w:sz w:val="24"/>
          <w:szCs w:val="24"/>
        </w:rPr>
        <w:tab/>
      </w:r>
      <w:r>
        <w:rPr>
          <w:rFonts w:ascii="Microsoft New Tai Lue" w:eastAsia="Calibri" w:hAnsi="Microsoft New Tai Lue" w:cs="Microsoft New Tai Lue"/>
          <w:sz w:val="24"/>
          <w:szCs w:val="24"/>
        </w:rPr>
        <w:tab/>
      </w:r>
      <w:r w:rsidR="002514B9" w:rsidRPr="00142EFE">
        <w:rPr>
          <w:rFonts w:ascii="Microsoft New Tai Lue" w:eastAsia="Calibri" w:hAnsi="Microsoft New Tai Lue" w:cs="Microsoft New Tai Lue"/>
          <w:sz w:val="24"/>
          <w:szCs w:val="24"/>
        </w:rPr>
        <w:t>Firma</w:t>
      </w:r>
    </w:p>
    <w:p w14:paraId="6B758B70" w14:textId="77777777" w:rsidR="00980C5F" w:rsidRPr="00142EFE" w:rsidRDefault="00980C5F" w:rsidP="00980C5F">
      <w:pPr>
        <w:keepNext/>
        <w:spacing w:after="240" w:line="276" w:lineRule="auto"/>
        <w:ind w:right="340"/>
        <w:jc w:val="both"/>
        <w:outlineLvl w:val="1"/>
        <w:rPr>
          <w:rFonts w:ascii="Trebuchet MS" w:eastAsia="Times New Roman" w:hAnsi="Trebuchet MS" w:cs="Times New Roman"/>
          <w:b/>
          <w:bCs/>
          <w:iCs/>
          <w:noProof/>
          <w:spacing w:val="-10"/>
          <w:sz w:val="4"/>
          <w:szCs w:val="4"/>
          <w:u w:val="single"/>
          <w:lang w:eastAsia="de-AT"/>
        </w:rPr>
      </w:pPr>
    </w:p>
    <w:sectPr w:rsidR="00980C5F" w:rsidRPr="00142EF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8DC3E" w14:textId="77777777" w:rsidR="0097209D" w:rsidRDefault="0097209D" w:rsidP="007B1E2C">
      <w:pPr>
        <w:spacing w:after="0" w:line="240" w:lineRule="auto"/>
      </w:pPr>
      <w:r>
        <w:separator/>
      </w:r>
    </w:p>
  </w:endnote>
  <w:endnote w:type="continuationSeparator" w:id="0">
    <w:p w14:paraId="6A8AF324" w14:textId="77777777" w:rsidR="0097209D" w:rsidRDefault="0097209D" w:rsidP="007B1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tserrat">
    <w:altName w:val="Calibri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EB73DA" w14:paraId="016CE687" w14:textId="77777777" w:rsidTr="000C4B71">
      <w:tc>
        <w:tcPr>
          <w:tcW w:w="4814" w:type="dxa"/>
        </w:tcPr>
        <w:p w14:paraId="6883B994" w14:textId="77777777" w:rsidR="000C4B71" w:rsidRDefault="00EB73DA">
          <w:pPr>
            <w:pStyle w:val="Pidipagina"/>
          </w:pPr>
          <w:r>
            <w:rPr>
              <w:noProof/>
              <w:lang w:eastAsia="it-IT"/>
            </w:rPr>
            <w:drawing>
              <wp:inline distT="0" distB="0" distL="0" distR="0" wp14:anchorId="38EF9C98" wp14:editId="5B5751C7">
                <wp:extent cx="1254093" cy="609489"/>
                <wp:effectExtent l="0" t="0" r="381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3625" cy="6238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</w:tcPr>
        <w:p w14:paraId="207346B9" w14:textId="77777777" w:rsidR="000C4B71" w:rsidRDefault="000C4B71">
          <w:pPr>
            <w:pStyle w:val="Pidipagina"/>
          </w:pPr>
        </w:p>
      </w:tc>
    </w:tr>
  </w:tbl>
  <w:p w14:paraId="49D468D0" w14:textId="77777777" w:rsidR="007B1E2C" w:rsidRPr="000C4B71" w:rsidRDefault="007B1E2C">
    <w:pPr>
      <w:pStyle w:val="Pidipa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D45A6" w14:textId="77777777" w:rsidR="0097209D" w:rsidRDefault="0097209D" w:rsidP="007B1E2C">
      <w:pPr>
        <w:spacing w:after="0" w:line="240" w:lineRule="auto"/>
      </w:pPr>
      <w:r>
        <w:separator/>
      </w:r>
    </w:p>
  </w:footnote>
  <w:footnote w:type="continuationSeparator" w:id="0">
    <w:p w14:paraId="72A0C729" w14:textId="77777777" w:rsidR="0097209D" w:rsidRDefault="0097209D" w:rsidP="007B1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3C6DA" w14:textId="77777777" w:rsidR="007B1E2C" w:rsidRDefault="007B1E2C">
    <w:pPr>
      <w:pStyle w:val="Intestazione"/>
    </w:pPr>
    <w:r>
      <w:rPr>
        <w:noProof/>
        <w:lang w:eastAsia="it-IT"/>
      </w:rPr>
      <w:drawing>
        <wp:inline distT="0" distB="0" distL="0" distR="0" wp14:anchorId="448BF929" wp14:editId="48E26160">
          <wp:extent cx="3239126" cy="789784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RDF_embrace-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6437" cy="796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5820">
      <w:rPr>
        <w:rFonts w:ascii="Montserrat" w:hAnsi="Montserrat" w:cs="Arial"/>
        <w:b/>
        <w:noProof/>
        <w:color w:val="003399"/>
        <w:lang w:eastAsia="it-IT"/>
      </w:rPr>
      <w:drawing>
        <wp:inline distT="0" distB="0" distL="0" distR="0" wp14:anchorId="2FBE84A8" wp14:editId="3AF3E045">
          <wp:extent cx="2268000" cy="4356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2i_logo_Colorat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000" cy="43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105104" w14:textId="77777777" w:rsidR="007B1E2C" w:rsidRDefault="007B1E2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11787"/>
    <w:multiLevelType w:val="hybridMultilevel"/>
    <w:tmpl w:val="75DAB45C"/>
    <w:lvl w:ilvl="0" w:tplc="206E6D9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lang w:val="it-I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C80DC7"/>
    <w:multiLevelType w:val="hybridMultilevel"/>
    <w:tmpl w:val="978EB6FC"/>
    <w:lvl w:ilvl="0" w:tplc="320A26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33315"/>
    <w:multiLevelType w:val="hybridMultilevel"/>
    <w:tmpl w:val="77F800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5655C"/>
    <w:multiLevelType w:val="hybridMultilevel"/>
    <w:tmpl w:val="9B404BAE"/>
    <w:lvl w:ilvl="0" w:tplc="206E6D9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E52CB"/>
    <w:multiLevelType w:val="hybridMultilevel"/>
    <w:tmpl w:val="12F6DA18"/>
    <w:lvl w:ilvl="0" w:tplc="320A26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82813"/>
    <w:multiLevelType w:val="hybridMultilevel"/>
    <w:tmpl w:val="4D36A6CA"/>
    <w:lvl w:ilvl="0" w:tplc="B84826D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F211B"/>
    <w:multiLevelType w:val="hybridMultilevel"/>
    <w:tmpl w:val="D652B23C"/>
    <w:lvl w:ilvl="0" w:tplc="15F4943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2"/>
        <w:lang w:val="it-I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E5AE1"/>
    <w:multiLevelType w:val="hybridMultilevel"/>
    <w:tmpl w:val="74B0E35E"/>
    <w:lvl w:ilvl="0" w:tplc="B84826D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F6D1A"/>
    <w:multiLevelType w:val="hybridMultilevel"/>
    <w:tmpl w:val="DEE20318"/>
    <w:lvl w:ilvl="0" w:tplc="F9748AA2">
      <w:start w:val="4"/>
      <w:numFmt w:val="bullet"/>
      <w:lvlText w:val="-"/>
      <w:lvlJc w:val="left"/>
      <w:pPr>
        <w:ind w:left="720" w:hanging="360"/>
      </w:pPr>
      <w:rPr>
        <w:rFonts w:ascii="Microsoft New Tai Lue" w:eastAsia="Calibri" w:hAnsi="Microsoft New Tai Lue" w:cs="Microsoft New Tai Lu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73068"/>
    <w:multiLevelType w:val="hybridMultilevel"/>
    <w:tmpl w:val="6A385304"/>
    <w:lvl w:ilvl="0" w:tplc="2F985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523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503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56D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62DFB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9A6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B2D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843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1AA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9"/>
  </w:num>
  <w:num w:numId="6">
    <w:abstractNumId w:val="3"/>
  </w:num>
  <w:num w:numId="7">
    <w:abstractNumId w:val="7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C5F"/>
    <w:rsid w:val="0007645D"/>
    <w:rsid w:val="000A401B"/>
    <w:rsid w:val="000B1319"/>
    <w:rsid w:val="000B1BD0"/>
    <w:rsid w:val="000C4B71"/>
    <w:rsid w:val="000F4753"/>
    <w:rsid w:val="0013161E"/>
    <w:rsid w:val="00142EFE"/>
    <w:rsid w:val="00170429"/>
    <w:rsid w:val="001720DC"/>
    <w:rsid w:val="00182A40"/>
    <w:rsid w:val="001B5820"/>
    <w:rsid w:val="002319F8"/>
    <w:rsid w:val="002514B9"/>
    <w:rsid w:val="00294D83"/>
    <w:rsid w:val="002B63E3"/>
    <w:rsid w:val="002D3287"/>
    <w:rsid w:val="0033049A"/>
    <w:rsid w:val="00332592"/>
    <w:rsid w:val="00352D87"/>
    <w:rsid w:val="003976C9"/>
    <w:rsid w:val="004059D5"/>
    <w:rsid w:val="00495E3F"/>
    <w:rsid w:val="004B4D95"/>
    <w:rsid w:val="004E1C83"/>
    <w:rsid w:val="0057142F"/>
    <w:rsid w:val="005A241D"/>
    <w:rsid w:val="005B1FB3"/>
    <w:rsid w:val="005C76AD"/>
    <w:rsid w:val="005D5F03"/>
    <w:rsid w:val="00601BA1"/>
    <w:rsid w:val="006056BE"/>
    <w:rsid w:val="00653DF5"/>
    <w:rsid w:val="00660F2C"/>
    <w:rsid w:val="006740A0"/>
    <w:rsid w:val="006E3D8D"/>
    <w:rsid w:val="007374FF"/>
    <w:rsid w:val="00743832"/>
    <w:rsid w:val="00746973"/>
    <w:rsid w:val="007B1E2C"/>
    <w:rsid w:val="007C2991"/>
    <w:rsid w:val="00851A0E"/>
    <w:rsid w:val="008551AA"/>
    <w:rsid w:val="00864983"/>
    <w:rsid w:val="008E03E5"/>
    <w:rsid w:val="009312EE"/>
    <w:rsid w:val="0097209D"/>
    <w:rsid w:val="00980C5F"/>
    <w:rsid w:val="009943A8"/>
    <w:rsid w:val="009B0E20"/>
    <w:rsid w:val="009F799C"/>
    <w:rsid w:val="00A317E5"/>
    <w:rsid w:val="00A445FA"/>
    <w:rsid w:val="00A50E17"/>
    <w:rsid w:val="00A860A4"/>
    <w:rsid w:val="00B3023A"/>
    <w:rsid w:val="00B75850"/>
    <w:rsid w:val="00BA4239"/>
    <w:rsid w:val="00C240C7"/>
    <w:rsid w:val="00CF6224"/>
    <w:rsid w:val="00D13059"/>
    <w:rsid w:val="00D92D5B"/>
    <w:rsid w:val="00E20BD9"/>
    <w:rsid w:val="00E3326F"/>
    <w:rsid w:val="00E634A9"/>
    <w:rsid w:val="00EB73DA"/>
    <w:rsid w:val="00F3247C"/>
    <w:rsid w:val="00F736AE"/>
    <w:rsid w:val="00FE7DD5"/>
    <w:rsid w:val="00F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B477E"/>
  <w15:chartTrackingRefBased/>
  <w15:docId w15:val="{29FC7595-11C5-453D-A3DE-E41F1B7C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B1E2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B1E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1E2C"/>
  </w:style>
  <w:style w:type="paragraph" w:styleId="Pidipagina">
    <w:name w:val="footer"/>
    <w:basedOn w:val="Normale"/>
    <w:link w:val="PidipaginaCarattere"/>
    <w:uiPriority w:val="99"/>
    <w:unhideWhenUsed/>
    <w:rsid w:val="007B1E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1E2C"/>
  </w:style>
  <w:style w:type="table" w:styleId="Grigliatabella">
    <w:name w:val="Table Grid"/>
    <w:basedOn w:val="Tabellanormale"/>
    <w:uiPriority w:val="39"/>
    <w:rsid w:val="000C4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B1B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0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5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a.Bandiera\Documents\Modelli%20di%20Office%20personalizzati\embrace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embrace carta intestata.dotx</Template>
  <TotalTime>31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 Bandiera</dc:creator>
  <cp:keywords/>
  <dc:description/>
  <cp:lastModifiedBy>Sara Vanacore</cp:lastModifiedBy>
  <cp:revision>8</cp:revision>
  <cp:lastPrinted>2019-07-09T08:33:00Z</cp:lastPrinted>
  <dcterms:created xsi:type="dcterms:W3CDTF">2019-07-09T08:33:00Z</dcterms:created>
  <dcterms:modified xsi:type="dcterms:W3CDTF">2019-07-31T09:09:00Z</dcterms:modified>
</cp:coreProperties>
</file>